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CA2E0A" w:rsidP="00C8215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43001-289/2021-3</w:t>
            </w:r>
            <w:r w:rsidR="002D69E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8215E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C8215E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C8215E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18</w:t>
      </w:r>
      <w:r w:rsidR="00046988" w:rsidRPr="00C8215E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15</w:t>
      </w:r>
      <w:r w:rsidR="00046988" w:rsidRPr="00C8215E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8215E" w:rsidRPr="00C8215E">
        <w:rPr>
          <w:rFonts w:ascii="Tahoma" w:hAnsi="Tahoma" w:cs="Tahoma"/>
          <w:b/>
          <w:bCs/>
          <w:color w:val="333333"/>
          <w:sz w:val="20"/>
          <w:szCs w:val="20"/>
        </w:rPr>
        <w:t>3</w:t>
      </w:r>
      <w:r w:rsidR="00463637">
        <w:rPr>
          <w:rFonts w:ascii="Tahoma" w:hAnsi="Tahoma" w:cs="Tahoma"/>
          <w:b/>
          <w:bCs/>
          <w:color w:val="333333"/>
          <w:sz w:val="20"/>
          <w:szCs w:val="20"/>
        </w:rPr>
        <w:t>9</w:t>
      </w:r>
    </w:p>
    <w:p w:rsidR="00046988" w:rsidRPr="00463637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463637">
        <w:rPr>
          <w:rFonts w:ascii="Tahoma" w:hAnsi="Tahoma" w:cs="Tahoma"/>
          <w:b/>
          <w:szCs w:val="20"/>
        </w:rPr>
        <w:t>Vprašanje:</w:t>
      </w:r>
    </w:p>
    <w:p w:rsidR="00046988" w:rsidRPr="00463637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C8215E" w:rsidRPr="00463637" w:rsidRDefault="00463637" w:rsidP="00CA2E0A">
      <w:pPr>
        <w:pStyle w:val="Telobesedila2"/>
        <w:jc w:val="left"/>
        <w:rPr>
          <w:rFonts w:ascii="Tahoma" w:hAnsi="Tahoma" w:cs="Tahoma"/>
          <w:b/>
          <w:szCs w:val="20"/>
        </w:rPr>
      </w:pPr>
      <w:r w:rsidRPr="00463637">
        <w:rPr>
          <w:rFonts w:ascii="Tahoma" w:hAnsi="Tahoma" w:cs="Tahoma"/>
          <w:color w:val="333333"/>
          <w:szCs w:val="20"/>
          <w:shd w:val="clear" w:color="auto" w:fill="FFFFFF"/>
        </w:rPr>
        <w:t>V predhodnih vprašanjih smo vas prosili za detajle lesenih objektov, ki jih je potrebno porušiti oz. premakniti.</w:t>
      </w:r>
      <w:r w:rsidRPr="00463637">
        <w:rPr>
          <w:rFonts w:ascii="Tahoma" w:hAnsi="Tahoma" w:cs="Tahoma"/>
          <w:color w:val="333333"/>
          <w:szCs w:val="20"/>
        </w:rPr>
        <w:br/>
      </w:r>
      <w:r w:rsidRPr="00463637">
        <w:rPr>
          <w:rFonts w:ascii="Tahoma" w:hAnsi="Tahoma" w:cs="Tahoma"/>
          <w:color w:val="333333"/>
          <w:szCs w:val="20"/>
        </w:rPr>
        <w:br/>
      </w:r>
      <w:r w:rsidRPr="00463637">
        <w:rPr>
          <w:rFonts w:ascii="Tahoma" w:hAnsi="Tahoma" w:cs="Tahoma"/>
          <w:color w:val="333333"/>
          <w:szCs w:val="20"/>
          <w:shd w:val="clear" w:color="auto" w:fill="FFFFFF"/>
        </w:rPr>
        <w:t>Kot smo iz vaših pojasnil lahko razbrali, ste k pojasnilu št. 19 priložili gradbeno situacijo in fotografiji lesenega objekta z nadstrešnico, ki ga je potrebno premakniti. Sprašujemo vas ali je poleg prestavitve objekta prestaviti tudi kakšne komunalne oz. energetske vode na katere je ta objekt ( če je ) priključen.</w:t>
      </w:r>
      <w:r w:rsidRPr="00463637">
        <w:rPr>
          <w:rFonts w:ascii="Tahoma" w:hAnsi="Tahoma" w:cs="Tahoma"/>
          <w:color w:val="333333"/>
          <w:szCs w:val="20"/>
        </w:rPr>
        <w:br/>
      </w:r>
      <w:r w:rsidRPr="00463637">
        <w:rPr>
          <w:rFonts w:ascii="Tahoma" w:hAnsi="Tahoma" w:cs="Tahoma"/>
          <w:color w:val="333333"/>
          <w:szCs w:val="20"/>
        </w:rPr>
        <w:br/>
      </w:r>
      <w:r w:rsidRPr="00463637">
        <w:rPr>
          <w:rFonts w:ascii="Tahoma" w:hAnsi="Tahoma" w:cs="Tahoma"/>
          <w:color w:val="333333"/>
          <w:szCs w:val="20"/>
          <w:shd w:val="clear" w:color="auto" w:fill="FFFFFF"/>
        </w:rPr>
        <w:t>Nikjer pa nismo zasledili detajl lesene lope, za katerega ste podali pojasnilo št. 17.</w:t>
      </w:r>
      <w:r w:rsidRPr="00463637">
        <w:rPr>
          <w:rFonts w:ascii="Tahoma" w:hAnsi="Tahoma" w:cs="Tahoma"/>
          <w:color w:val="333333"/>
          <w:szCs w:val="20"/>
        </w:rPr>
        <w:br/>
      </w:r>
    </w:p>
    <w:p w:rsidR="00665EA1" w:rsidRPr="00463637" w:rsidRDefault="00665EA1" w:rsidP="00CA2E0A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463637" w:rsidRDefault="00E813F4" w:rsidP="00CA2E0A">
      <w:pPr>
        <w:pStyle w:val="Telobesedila2"/>
        <w:jc w:val="left"/>
        <w:rPr>
          <w:rFonts w:ascii="Tahoma" w:hAnsi="Tahoma" w:cs="Tahoma"/>
          <w:szCs w:val="20"/>
        </w:rPr>
      </w:pPr>
      <w:r w:rsidRPr="00463637">
        <w:rPr>
          <w:rFonts w:ascii="Tahoma" w:hAnsi="Tahoma" w:cs="Tahoma"/>
          <w:b/>
          <w:szCs w:val="20"/>
        </w:rPr>
        <w:t>Odgovor:</w:t>
      </w:r>
    </w:p>
    <w:p w:rsidR="00556816" w:rsidRPr="00463637" w:rsidRDefault="00556816">
      <w:pPr>
        <w:rPr>
          <w:rFonts w:ascii="Tahoma" w:hAnsi="Tahoma" w:cs="Tahoma"/>
          <w:sz w:val="20"/>
          <w:szCs w:val="20"/>
        </w:rPr>
      </w:pPr>
    </w:p>
    <w:p w:rsidR="00993959" w:rsidRDefault="00A32E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vrednosti postavke naj bo predviden odklop komunalnih oziroma energetskih vodov objekta. </w:t>
      </w:r>
    </w:p>
    <w:p w:rsidR="00194B9D" w:rsidRPr="00463637" w:rsidRDefault="009939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Velikost in vrsta objekta, ki se ruši, je razvidna iz objavljenih fotografij in gradbene situacije, detajl (načrt) objekta ni izdelan.</w:t>
      </w:r>
      <w:bookmarkStart w:id="0" w:name="_GoBack"/>
      <w:bookmarkEnd w:id="0"/>
    </w:p>
    <w:sectPr w:rsidR="00194B9D" w:rsidRPr="00463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FCA" w:rsidRDefault="00377FCA">
      <w:r>
        <w:separator/>
      </w:r>
    </w:p>
  </w:endnote>
  <w:endnote w:type="continuationSeparator" w:id="0">
    <w:p w:rsidR="00377FCA" w:rsidRDefault="003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7784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413C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FCA" w:rsidRDefault="00377FCA">
      <w:r>
        <w:separator/>
      </w:r>
    </w:p>
  </w:footnote>
  <w:footnote w:type="continuationSeparator" w:id="0">
    <w:p w:rsidR="00377FCA" w:rsidRDefault="0037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C46FC"/>
    <w:rsid w:val="000E7508"/>
    <w:rsid w:val="00117D35"/>
    <w:rsid w:val="00153FF9"/>
    <w:rsid w:val="00162703"/>
    <w:rsid w:val="001836BB"/>
    <w:rsid w:val="00191C64"/>
    <w:rsid w:val="00193B03"/>
    <w:rsid w:val="00194B9D"/>
    <w:rsid w:val="001A306D"/>
    <w:rsid w:val="00216549"/>
    <w:rsid w:val="00221B72"/>
    <w:rsid w:val="002254BA"/>
    <w:rsid w:val="002507C2"/>
    <w:rsid w:val="00274DC5"/>
    <w:rsid w:val="00290551"/>
    <w:rsid w:val="002D69EC"/>
    <w:rsid w:val="002E1BE1"/>
    <w:rsid w:val="003133A6"/>
    <w:rsid w:val="00343B4D"/>
    <w:rsid w:val="00347F4B"/>
    <w:rsid w:val="003560E2"/>
    <w:rsid w:val="003579C0"/>
    <w:rsid w:val="00377FCA"/>
    <w:rsid w:val="00390FC0"/>
    <w:rsid w:val="003F1B27"/>
    <w:rsid w:val="00421913"/>
    <w:rsid w:val="00424A5A"/>
    <w:rsid w:val="0044323F"/>
    <w:rsid w:val="00451C12"/>
    <w:rsid w:val="00463637"/>
    <w:rsid w:val="004923F1"/>
    <w:rsid w:val="004B34B5"/>
    <w:rsid w:val="004C485B"/>
    <w:rsid w:val="004D0A9B"/>
    <w:rsid w:val="00556816"/>
    <w:rsid w:val="00603067"/>
    <w:rsid w:val="00606678"/>
    <w:rsid w:val="006127FF"/>
    <w:rsid w:val="00634B0D"/>
    <w:rsid w:val="00637BE6"/>
    <w:rsid w:val="00665EA1"/>
    <w:rsid w:val="00691845"/>
    <w:rsid w:val="006D0CEB"/>
    <w:rsid w:val="00700D6B"/>
    <w:rsid w:val="007378FA"/>
    <w:rsid w:val="00777844"/>
    <w:rsid w:val="00784A78"/>
    <w:rsid w:val="007C5979"/>
    <w:rsid w:val="007D17F2"/>
    <w:rsid w:val="007D6228"/>
    <w:rsid w:val="007F4E5E"/>
    <w:rsid w:val="00825252"/>
    <w:rsid w:val="008259D5"/>
    <w:rsid w:val="00835A34"/>
    <w:rsid w:val="008932D7"/>
    <w:rsid w:val="008B5475"/>
    <w:rsid w:val="008C35A6"/>
    <w:rsid w:val="00993959"/>
    <w:rsid w:val="009B1FD9"/>
    <w:rsid w:val="009C1DDD"/>
    <w:rsid w:val="009F3D65"/>
    <w:rsid w:val="00A05C73"/>
    <w:rsid w:val="00A17575"/>
    <w:rsid w:val="00A32E3F"/>
    <w:rsid w:val="00AB7452"/>
    <w:rsid w:val="00AD28F4"/>
    <w:rsid w:val="00AD3747"/>
    <w:rsid w:val="00B221EF"/>
    <w:rsid w:val="00BE7B47"/>
    <w:rsid w:val="00C0739F"/>
    <w:rsid w:val="00C22DDD"/>
    <w:rsid w:val="00C60567"/>
    <w:rsid w:val="00C67140"/>
    <w:rsid w:val="00C77524"/>
    <w:rsid w:val="00C8215E"/>
    <w:rsid w:val="00CA2E0A"/>
    <w:rsid w:val="00CC7F1B"/>
    <w:rsid w:val="00CF4296"/>
    <w:rsid w:val="00D06604"/>
    <w:rsid w:val="00D10624"/>
    <w:rsid w:val="00D215D7"/>
    <w:rsid w:val="00D32142"/>
    <w:rsid w:val="00D4650E"/>
    <w:rsid w:val="00D723F7"/>
    <w:rsid w:val="00D81C40"/>
    <w:rsid w:val="00D86FFC"/>
    <w:rsid w:val="00DB7CDA"/>
    <w:rsid w:val="00DC5E1D"/>
    <w:rsid w:val="00E079D0"/>
    <w:rsid w:val="00E35FC1"/>
    <w:rsid w:val="00E37689"/>
    <w:rsid w:val="00E413C8"/>
    <w:rsid w:val="00E51016"/>
    <w:rsid w:val="00E66D5B"/>
    <w:rsid w:val="00E73AD9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EE2EB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2021-10-19T05:39:00Z</cp:lastPrinted>
  <dcterms:created xsi:type="dcterms:W3CDTF">2021-10-19T09:32:00Z</dcterms:created>
  <dcterms:modified xsi:type="dcterms:W3CDTF">2021-10-19T09:32:00Z</dcterms:modified>
</cp:coreProperties>
</file>